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0A56" w14:textId="77777777" w:rsidR="0039689C" w:rsidRPr="00415B3D" w:rsidRDefault="0039689C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 w:val="24"/>
          <w:szCs w:val="22"/>
          <w:lang w:val="fr-CH"/>
        </w:rPr>
      </w:pPr>
      <w:r w:rsidRPr="00415B3D">
        <w:rPr>
          <w:noProof/>
          <w:sz w:val="20"/>
        </w:rPr>
        <w:drawing>
          <wp:inline distT="0" distB="0" distL="0" distR="0" wp14:anchorId="53BD0A87" wp14:editId="53BD0A88">
            <wp:extent cx="1933575" cy="609600"/>
            <wp:effectExtent l="0" t="0" r="9525" b="0"/>
            <wp:docPr id="3" name="Bild 2" descr="KS-Reussbuehl-Luz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-Reussbuehl-Luze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BA0" w:rsidRPr="00415B3D">
        <w:rPr>
          <w:sz w:val="20"/>
          <w:lang w:val="fr-CH"/>
        </w:rPr>
        <w:tab/>
      </w:r>
      <w:r w:rsidR="0084610D" w:rsidRPr="00415B3D">
        <w:rPr>
          <w:rFonts w:asciiTheme="minorHAnsi" w:hAnsiTheme="minorHAnsi" w:cstheme="minorHAnsi"/>
          <w:b/>
          <w:sz w:val="24"/>
          <w:szCs w:val="22"/>
          <w:lang w:val="fr-CH"/>
        </w:rPr>
        <w:t>Familles et</w:t>
      </w:r>
      <w:r w:rsidR="00D83BA0" w:rsidRPr="00415B3D">
        <w:rPr>
          <w:rFonts w:asciiTheme="minorHAnsi" w:hAnsiTheme="minorHAnsi" w:cstheme="minorHAnsi"/>
          <w:b/>
          <w:sz w:val="24"/>
          <w:szCs w:val="22"/>
          <w:lang w:val="fr-CH"/>
        </w:rPr>
        <w:t xml:space="preserve"> institutions d‘accueil</w:t>
      </w:r>
    </w:p>
    <w:p w14:paraId="53BD0A57" w14:textId="77777777" w:rsidR="0084610D" w:rsidRPr="00415B3D" w:rsidRDefault="0084610D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 w:val="24"/>
          <w:szCs w:val="22"/>
          <w:lang w:val="fr-CH"/>
        </w:rPr>
      </w:pPr>
    </w:p>
    <w:p w14:paraId="53BD0A59" w14:textId="77777777" w:rsidR="00A11296" w:rsidRPr="00415B3D" w:rsidRDefault="00A11296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Cs w:val="22"/>
          <w:lang w:val="fr-CH"/>
        </w:rPr>
      </w:pPr>
    </w:p>
    <w:p w14:paraId="53BD0A5A" w14:textId="4498BA38" w:rsidR="0084610D" w:rsidRDefault="0084610D" w:rsidP="00CF667F">
      <w:pPr>
        <w:pStyle w:val="Kopfzeile"/>
        <w:tabs>
          <w:tab w:val="clear" w:pos="4536"/>
          <w:tab w:val="clear" w:pos="9072"/>
        </w:tabs>
        <w:ind w:firstLine="6"/>
        <w:jc w:val="both"/>
        <w:rPr>
          <w:rFonts w:asciiTheme="minorHAnsi" w:hAnsiTheme="minorHAnsi" w:cstheme="minorHAnsi"/>
          <w:szCs w:val="22"/>
          <w:lang w:val="fr-CH"/>
        </w:rPr>
      </w:pPr>
      <w:r w:rsidRPr="00CF667F">
        <w:rPr>
          <w:rFonts w:asciiTheme="minorHAnsi" w:hAnsiTheme="minorHAnsi" w:cstheme="minorHAnsi"/>
          <w:b/>
          <w:sz w:val="30"/>
          <w:szCs w:val="30"/>
          <w:lang w:val="fr-CH"/>
        </w:rPr>
        <w:t>Formulaire d’inscription</w:t>
      </w:r>
      <w:r w:rsidR="00CF667F" w:rsidRPr="00CF667F">
        <w:rPr>
          <w:rFonts w:asciiTheme="minorHAnsi" w:hAnsiTheme="minorHAnsi" w:cstheme="minorHAnsi"/>
          <w:b/>
          <w:sz w:val="32"/>
          <w:szCs w:val="22"/>
          <w:lang w:val="fr-CH"/>
        </w:rPr>
        <w:t xml:space="preserve"> </w:t>
      </w:r>
      <w:r w:rsidR="00CF667F" w:rsidRPr="00CF667F">
        <w:rPr>
          <w:rFonts w:asciiTheme="minorHAnsi" w:hAnsiTheme="minorHAnsi" w:cstheme="minorHAnsi"/>
          <w:szCs w:val="22"/>
          <w:lang w:val="fr-CH"/>
        </w:rPr>
        <w:t>(veuillez l’envoyer à l’adr</w:t>
      </w:r>
      <w:r w:rsidR="00235A83">
        <w:rPr>
          <w:rFonts w:asciiTheme="minorHAnsi" w:hAnsiTheme="minorHAnsi" w:cstheme="minorHAnsi"/>
          <w:szCs w:val="22"/>
          <w:lang w:val="fr-CH"/>
        </w:rPr>
        <w:t>esse ci-dessus, à l’attention d'</w:t>
      </w:r>
      <w:r w:rsidR="00CF667F" w:rsidRPr="00CF667F">
        <w:rPr>
          <w:rFonts w:asciiTheme="minorHAnsi" w:hAnsiTheme="minorHAnsi" w:cstheme="minorHAnsi"/>
          <w:szCs w:val="22"/>
          <w:lang w:val="fr-CH"/>
        </w:rPr>
        <w:t>Annette Studer)</w:t>
      </w:r>
    </w:p>
    <w:p w14:paraId="2C31FD05" w14:textId="77777777" w:rsidR="0099400D" w:rsidRPr="00CF667F" w:rsidRDefault="0099400D" w:rsidP="00CF667F">
      <w:pPr>
        <w:pStyle w:val="Kopfzeile"/>
        <w:tabs>
          <w:tab w:val="clear" w:pos="4536"/>
          <w:tab w:val="clear" w:pos="9072"/>
        </w:tabs>
        <w:ind w:firstLine="6"/>
        <w:jc w:val="both"/>
        <w:rPr>
          <w:rFonts w:asciiTheme="minorHAnsi" w:hAnsiTheme="minorHAnsi" w:cstheme="minorHAnsi"/>
          <w:szCs w:val="22"/>
          <w:lang w:val="fr-CH"/>
        </w:rPr>
      </w:pPr>
      <w:bookmarkStart w:id="0" w:name="_GoBack"/>
      <w:bookmarkEnd w:id="0"/>
    </w:p>
    <w:p w14:paraId="53BD0A5C" w14:textId="2E2452B9" w:rsidR="00B84B2E" w:rsidRPr="00415B3D" w:rsidRDefault="00235A83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N</w:t>
      </w:r>
      <w:r w:rsidR="00A11296" w:rsidRPr="00415B3D">
        <w:rPr>
          <w:rFonts w:asciiTheme="minorHAnsi" w:hAnsiTheme="minorHAnsi" w:cstheme="minorHAnsi"/>
          <w:lang w:val="fr-CH"/>
        </w:rPr>
        <w:t>om, prénom(s) </w:t>
      </w:r>
      <w:r w:rsidR="0084610D" w:rsidRPr="00415B3D">
        <w:rPr>
          <w:rFonts w:asciiTheme="minorHAnsi" w:hAnsiTheme="minorHAnsi" w:cstheme="minorHAnsi"/>
          <w:lang w:val="fr-CH"/>
        </w:rPr>
        <w:tab/>
        <w:t>______________________________________________________________</w:t>
      </w:r>
      <w:r w:rsidR="00CF667F">
        <w:rPr>
          <w:rFonts w:asciiTheme="minorHAnsi" w:hAnsiTheme="minorHAnsi" w:cstheme="minorHAnsi"/>
          <w:lang w:val="fr-CH"/>
        </w:rPr>
        <w:t>______</w:t>
      </w:r>
    </w:p>
    <w:p w14:paraId="53BD0A5D" w14:textId="77777777" w:rsidR="0084610D" w:rsidRPr="00415B3D" w:rsidRDefault="0084610D" w:rsidP="00174983">
      <w:pPr>
        <w:jc w:val="both"/>
        <w:rPr>
          <w:rFonts w:asciiTheme="minorHAnsi" w:hAnsiTheme="minorHAnsi" w:cstheme="minorHAnsi"/>
          <w:lang w:val="fr-CH"/>
        </w:rPr>
      </w:pPr>
    </w:p>
    <w:p w14:paraId="53BD0A5E" w14:textId="566A0456" w:rsidR="0084610D" w:rsidRDefault="00235A83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A</w:t>
      </w:r>
      <w:r w:rsidR="00A11296" w:rsidRPr="00415B3D">
        <w:rPr>
          <w:rFonts w:asciiTheme="minorHAnsi" w:hAnsiTheme="minorHAnsi" w:cstheme="minorHAnsi"/>
          <w:lang w:val="fr-CH"/>
        </w:rPr>
        <w:t>dresse </w:t>
      </w:r>
      <w:r w:rsidR="0084610D" w:rsidRPr="00415B3D">
        <w:rPr>
          <w:rFonts w:asciiTheme="minorHAnsi" w:hAnsiTheme="minorHAnsi" w:cstheme="minorHAnsi"/>
          <w:lang w:val="fr-CH"/>
        </w:rPr>
        <w:tab/>
      </w:r>
      <w:r w:rsidR="0084610D" w:rsidRPr="00415B3D">
        <w:rPr>
          <w:rFonts w:asciiTheme="minorHAnsi" w:hAnsiTheme="minorHAnsi" w:cstheme="minorHAnsi"/>
          <w:lang w:val="fr-CH"/>
        </w:rPr>
        <w:tab/>
        <w:t>______________________________________________________________</w:t>
      </w:r>
      <w:r w:rsidR="00CF667F">
        <w:rPr>
          <w:rFonts w:asciiTheme="minorHAnsi" w:hAnsiTheme="minorHAnsi" w:cstheme="minorHAnsi"/>
          <w:lang w:val="fr-CH"/>
        </w:rPr>
        <w:t>______</w:t>
      </w:r>
    </w:p>
    <w:p w14:paraId="75B5AC5F" w14:textId="77777777" w:rsidR="0099400D" w:rsidRDefault="0099400D" w:rsidP="00174983">
      <w:pPr>
        <w:jc w:val="both"/>
        <w:rPr>
          <w:rFonts w:asciiTheme="minorHAnsi" w:hAnsiTheme="minorHAnsi" w:cstheme="minorHAnsi"/>
          <w:lang w:val="fr-CH"/>
        </w:rPr>
      </w:pPr>
    </w:p>
    <w:p w14:paraId="55A2B63E" w14:textId="52DABA82" w:rsidR="0099400D" w:rsidRPr="00415B3D" w:rsidRDefault="0099400D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 xml:space="preserve">Code postal et lieu: </w:t>
      </w:r>
      <w:r>
        <w:rPr>
          <w:rFonts w:asciiTheme="minorHAnsi" w:hAnsiTheme="minorHAnsi" w:cstheme="minorHAnsi"/>
          <w:lang w:val="fr-CH"/>
        </w:rPr>
        <w:tab/>
      </w:r>
      <w:r w:rsidRPr="00415B3D">
        <w:rPr>
          <w:rFonts w:asciiTheme="minorHAnsi" w:hAnsiTheme="minorHAnsi" w:cstheme="minorHAnsi"/>
          <w:lang w:val="fr-CH"/>
        </w:rPr>
        <w:t>______________________________________________________________</w:t>
      </w:r>
      <w:r>
        <w:rPr>
          <w:rFonts w:asciiTheme="minorHAnsi" w:hAnsiTheme="minorHAnsi" w:cstheme="minorHAnsi"/>
          <w:lang w:val="fr-CH"/>
        </w:rPr>
        <w:t>______</w:t>
      </w:r>
    </w:p>
    <w:p w14:paraId="53BD0A5F" w14:textId="77777777" w:rsidR="0084610D" w:rsidRPr="00415B3D" w:rsidRDefault="0084610D" w:rsidP="00174983">
      <w:pPr>
        <w:jc w:val="both"/>
        <w:rPr>
          <w:rFonts w:asciiTheme="minorHAnsi" w:hAnsiTheme="minorHAnsi" w:cstheme="minorHAnsi"/>
          <w:lang w:val="fr-CH"/>
        </w:rPr>
      </w:pPr>
    </w:p>
    <w:p w14:paraId="53BD0A60" w14:textId="14417121" w:rsidR="0084610D" w:rsidRPr="00415B3D" w:rsidRDefault="00235A83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E</w:t>
      </w:r>
      <w:r w:rsidR="00A11296" w:rsidRPr="00415B3D">
        <w:rPr>
          <w:rFonts w:asciiTheme="minorHAnsi" w:hAnsiTheme="minorHAnsi" w:cstheme="minorHAnsi"/>
          <w:lang w:val="fr-CH"/>
        </w:rPr>
        <w:t>-mail </w:t>
      </w:r>
      <w:r w:rsidR="0084610D" w:rsidRPr="00415B3D">
        <w:rPr>
          <w:rFonts w:asciiTheme="minorHAnsi" w:hAnsiTheme="minorHAnsi" w:cstheme="minorHAnsi"/>
          <w:lang w:val="fr-CH"/>
        </w:rPr>
        <w:tab/>
      </w:r>
      <w:r w:rsidR="00A11296" w:rsidRPr="00415B3D">
        <w:rPr>
          <w:rFonts w:asciiTheme="minorHAnsi" w:hAnsiTheme="minorHAnsi" w:cstheme="minorHAnsi"/>
          <w:lang w:val="fr-CH"/>
        </w:rPr>
        <w:tab/>
      </w:r>
      <w:r w:rsidR="0084610D" w:rsidRPr="00415B3D">
        <w:rPr>
          <w:rFonts w:asciiTheme="minorHAnsi" w:hAnsiTheme="minorHAnsi" w:cstheme="minorHAnsi"/>
          <w:lang w:val="fr-CH"/>
        </w:rPr>
        <w:tab/>
        <w:t xml:space="preserve">__________________________________ </w:t>
      </w:r>
      <w:r>
        <w:rPr>
          <w:rFonts w:asciiTheme="minorHAnsi" w:hAnsiTheme="minorHAnsi" w:cstheme="minorHAnsi"/>
          <w:sz w:val="20"/>
          <w:lang w:val="fr-CH"/>
        </w:rPr>
        <w:t>T</w:t>
      </w:r>
      <w:r w:rsidR="0084610D" w:rsidRPr="00415B3D">
        <w:rPr>
          <w:rFonts w:asciiTheme="minorHAnsi" w:hAnsiTheme="minorHAnsi" w:cstheme="minorHAnsi"/>
          <w:sz w:val="20"/>
          <w:lang w:val="fr-CH"/>
        </w:rPr>
        <w:t xml:space="preserve">éléphone : </w:t>
      </w:r>
      <w:r w:rsidR="0084610D" w:rsidRPr="00415B3D">
        <w:rPr>
          <w:rFonts w:asciiTheme="minorHAnsi" w:hAnsiTheme="minorHAnsi" w:cstheme="minorHAnsi"/>
          <w:lang w:val="fr-CH"/>
        </w:rPr>
        <w:t>__________________</w:t>
      </w:r>
      <w:r w:rsidR="00CF667F">
        <w:rPr>
          <w:rFonts w:asciiTheme="minorHAnsi" w:hAnsiTheme="minorHAnsi" w:cstheme="minorHAnsi"/>
          <w:lang w:val="fr-CH"/>
        </w:rPr>
        <w:t>______</w:t>
      </w:r>
    </w:p>
    <w:p w14:paraId="53BD0A61" w14:textId="77777777" w:rsidR="00C47477" w:rsidRPr="00415B3D" w:rsidRDefault="00A11296" w:rsidP="00174983">
      <w:pPr>
        <w:jc w:val="both"/>
        <w:rPr>
          <w:rFonts w:cs="Arial"/>
          <w:sz w:val="20"/>
          <w:lang w:val="fr-CH"/>
        </w:rPr>
      </w:pPr>
      <w:r w:rsidRPr="00415B3D">
        <w:rPr>
          <w:rFonts w:cs="Arial"/>
          <w:sz w:val="20"/>
          <w:lang w:val="fr-CH"/>
        </w:rPr>
        <w:tab/>
      </w:r>
    </w:p>
    <w:p w14:paraId="53BD0A62" w14:textId="3812B9A8" w:rsidR="00D83BA0" w:rsidRPr="00415B3D" w:rsidRDefault="00235A83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P</w:t>
      </w:r>
      <w:r w:rsidR="00A11296" w:rsidRPr="00415B3D">
        <w:rPr>
          <w:rFonts w:asciiTheme="minorHAnsi" w:hAnsiTheme="minorHAnsi" w:cstheme="minorHAnsi"/>
          <w:szCs w:val="22"/>
          <w:lang w:val="fr-CH"/>
        </w:rPr>
        <w:t>rofession </w:t>
      </w:r>
      <w:r w:rsidR="00751BC4" w:rsidRPr="00415B3D">
        <w:rPr>
          <w:rFonts w:asciiTheme="minorHAnsi" w:hAnsiTheme="minorHAnsi" w:cstheme="minorHAnsi"/>
          <w:szCs w:val="22"/>
          <w:lang w:val="fr-CH"/>
        </w:rPr>
        <w:tab/>
      </w:r>
      <w:r w:rsidR="00751BC4" w:rsidRPr="00415B3D">
        <w:rPr>
          <w:rFonts w:asciiTheme="minorHAnsi" w:hAnsiTheme="minorHAnsi" w:cstheme="minorHAnsi"/>
          <w:szCs w:val="22"/>
          <w:lang w:val="fr-CH"/>
        </w:rPr>
        <w:tab/>
        <w:t xml:space="preserve">______________________________________ </w:t>
      </w:r>
    </w:p>
    <w:p w14:paraId="53BD0A63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4" w14:textId="1F62F68E" w:rsidR="00A11296" w:rsidRPr="00415B3D" w:rsidRDefault="00235A83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E</w:t>
      </w:r>
      <w:r w:rsidR="00751BC4" w:rsidRPr="00415B3D">
        <w:rPr>
          <w:rFonts w:asciiTheme="minorHAnsi" w:hAnsiTheme="minorHAnsi" w:cstheme="minorHAnsi"/>
          <w:szCs w:val="22"/>
          <w:lang w:val="fr-CH"/>
        </w:rPr>
        <w:t>nfants :</w:t>
      </w:r>
      <w:r w:rsidR="00A11296" w:rsidRPr="00415B3D">
        <w:rPr>
          <w:rFonts w:asciiTheme="minorHAnsi" w:hAnsiTheme="minorHAnsi" w:cstheme="minorHAnsi"/>
          <w:szCs w:val="22"/>
          <w:lang w:val="fr-CH"/>
        </w:rPr>
        <w:t xml:space="preserve"> </w:t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  <w:t>______________________________________________________________</w:t>
      </w:r>
      <w:r w:rsidR="00CF667F">
        <w:rPr>
          <w:rFonts w:asciiTheme="minorHAnsi" w:hAnsiTheme="minorHAnsi" w:cstheme="minorHAnsi"/>
          <w:szCs w:val="22"/>
          <w:lang w:val="fr-CH"/>
        </w:rPr>
        <w:t>______</w:t>
      </w:r>
    </w:p>
    <w:p w14:paraId="53BD0A65" w14:textId="77777777" w:rsidR="00751BC4" w:rsidRPr="00415B3D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(</w:t>
      </w:r>
      <w:proofErr w:type="gramStart"/>
      <w:r w:rsidRPr="00415B3D">
        <w:rPr>
          <w:rFonts w:asciiTheme="minorHAnsi" w:hAnsiTheme="minorHAnsi" w:cstheme="minorHAnsi"/>
          <w:sz w:val="20"/>
          <w:szCs w:val="22"/>
          <w:lang w:val="fr-CH"/>
        </w:rPr>
        <w:t>prénom</w:t>
      </w:r>
      <w:proofErr w:type="gramEnd"/>
      <w:r w:rsidRPr="00415B3D">
        <w:rPr>
          <w:rFonts w:asciiTheme="minorHAnsi" w:hAnsiTheme="minorHAnsi" w:cstheme="minorHAnsi"/>
          <w:sz w:val="20"/>
          <w:szCs w:val="22"/>
          <w:lang w:val="fr-CH"/>
        </w:rPr>
        <w:t>, âge)</w:t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</w:p>
    <w:p w14:paraId="53BD0A66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  <w:t>____________________________________________________________________</w:t>
      </w:r>
      <w:r w:rsidR="00CF667F">
        <w:rPr>
          <w:rFonts w:asciiTheme="minorHAnsi" w:hAnsiTheme="minorHAnsi" w:cstheme="minorHAnsi"/>
          <w:sz w:val="20"/>
          <w:szCs w:val="22"/>
          <w:lang w:val="fr-CH"/>
        </w:rPr>
        <w:t>_</w:t>
      </w:r>
    </w:p>
    <w:p w14:paraId="53BD0A67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8" w14:textId="61471A25" w:rsidR="00751BC4" w:rsidRPr="00415B3D" w:rsidRDefault="00235A83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A</w:t>
      </w:r>
      <w:r w:rsidR="00751BC4" w:rsidRPr="00415B3D">
        <w:rPr>
          <w:rFonts w:asciiTheme="minorHAnsi" w:hAnsiTheme="minorHAnsi" w:cstheme="minorHAnsi"/>
          <w:szCs w:val="22"/>
          <w:lang w:val="fr-CH"/>
        </w:rPr>
        <w:t>nimaux domestiques</w:t>
      </w:r>
      <w:r w:rsidR="00A11296" w:rsidRPr="00415B3D">
        <w:rPr>
          <w:rFonts w:asciiTheme="minorHAnsi" w:hAnsiTheme="minorHAnsi" w:cstheme="minorHAnsi"/>
          <w:sz w:val="20"/>
          <w:szCs w:val="22"/>
          <w:lang w:val="fr-CH"/>
        </w:rPr>
        <w:t xml:space="preserve"> ____________</w:t>
      </w:r>
      <w:r w:rsidR="00751BC4"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__________________________________________________</w:t>
      </w:r>
      <w:r w:rsidR="00A11296" w:rsidRPr="00415B3D">
        <w:rPr>
          <w:rFonts w:asciiTheme="minorHAnsi" w:hAnsiTheme="minorHAnsi" w:cstheme="minorHAnsi"/>
          <w:sz w:val="20"/>
          <w:szCs w:val="22"/>
          <w:lang w:val="fr-CH"/>
        </w:rPr>
        <w:t>_____</w:t>
      </w:r>
      <w:r w:rsidR="00CF667F">
        <w:rPr>
          <w:rFonts w:asciiTheme="minorHAnsi" w:hAnsiTheme="minorHAnsi" w:cstheme="minorHAnsi"/>
          <w:sz w:val="20"/>
          <w:szCs w:val="22"/>
          <w:lang w:val="fr-CH"/>
        </w:rPr>
        <w:t>___</w:t>
      </w:r>
    </w:p>
    <w:p w14:paraId="53BD0A69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(</w:t>
      </w:r>
      <w:proofErr w:type="gramStart"/>
      <w:r w:rsidRPr="00415B3D">
        <w:rPr>
          <w:rFonts w:asciiTheme="minorHAnsi" w:hAnsiTheme="minorHAnsi" w:cstheme="minorHAnsi"/>
          <w:sz w:val="20"/>
          <w:szCs w:val="22"/>
          <w:lang w:val="fr-CH"/>
        </w:rPr>
        <w:t>en</w:t>
      </w:r>
      <w:proofErr w:type="gramEnd"/>
      <w:r w:rsidRPr="00415B3D">
        <w:rPr>
          <w:rFonts w:asciiTheme="minorHAnsi" w:hAnsiTheme="minorHAnsi" w:cstheme="minorHAnsi"/>
          <w:sz w:val="20"/>
          <w:szCs w:val="22"/>
          <w:lang w:val="fr-CH"/>
        </w:rPr>
        <w:t xml:space="preserve"> cas d’allergie)</w:t>
      </w:r>
    </w:p>
    <w:p w14:paraId="53BD0A6A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  <w:t>____________________________________________________________________</w:t>
      </w:r>
      <w:r w:rsidR="00CF667F">
        <w:rPr>
          <w:rFonts w:asciiTheme="minorHAnsi" w:hAnsiTheme="minorHAnsi" w:cstheme="minorHAnsi"/>
          <w:sz w:val="20"/>
          <w:szCs w:val="22"/>
          <w:lang w:val="fr-CH"/>
        </w:rPr>
        <w:t>_</w:t>
      </w:r>
    </w:p>
    <w:p w14:paraId="53BD0A6B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C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D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t xml:space="preserve">Nous sommes disposés à accueillir dans notre famille une jeune personne de l’école cantonale </w:t>
      </w:r>
      <w:proofErr w:type="spellStart"/>
      <w:r w:rsidRPr="00415B3D">
        <w:rPr>
          <w:rFonts w:asciiTheme="minorHAnsi" w:hAnsiTheme="minorHAnsi" w:cstheme="minorHAnsi"/>
          <w:szCs w:val="22"/>
          <w:lang w:val="fr-CH"/>
        </w:rPr>
        <w:t>Reussbühl</w:t>
      </w:r>
      <w:proofErr w:type="spellEnd"/>
      <w:r w:rsidRPr="00415B3D">
        <w:rPr>
          <w:rFonts w:asciiTheme="minorHAnsi" w:hAnsiTheme="minorHAnsi" w:cstheme="minorHAnsi"/>
          <w:szCs w:val="22"/>
          <w:lang w:val="fr-CH"/>
        </w:rPr>
        <w:t xml:space="preserve"> Lucerne.</w:t>
      </w:r>
    </w:p>
    <w:p w14:paraId="53BD0A6E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</w:p>
    <w:p w14:paraId="53BD0A6F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 w:rsidRPr="00415B3D">
        <w:rPr>
          <w:rFonts w:asciiTheme="minorHAnsi" w:hAnsiTheme="minorHAnsi" w:cstheme="minorHAnsi"/>
          <w:szCs w:val="22"/>
          <w:lang w:val="fr-CH"/>
        </w:rPr>
        <w:t xml:space="preserve"> </w:t>
      </w:r>
      <w:proofErr w:type="gramStart"/>
      <w:r w:rsidRPr="00415B3D">
        <w:rPr>
          <w:rFonts w:asciiTheme="minorHAnsi" w:hAnsiTheme="minorHAnsi" w:cstheme="minorHAnsi"/>
          <w:szCs w:val="22"/>
          <w:lang w:val="fr-CH"/>
        </w:rPr>
        <w:t>le</w:t>
      </w:r>
      <w:proofErr w:type="gramEnd"/>
      <w:r w:rsidRPr="00415B3D">
        <w:rPr>
          <w:rFonts w:asciiTheme="minorHAnsi" w:hAnsiTheme="minorHAnsi" w:cstheme="minorHAnsi"/>
          <w:szCs w:val="22"/>
          <w:lang w:val="fr-CH"/>
        </w:rPr>
        <w:t xml:space="preserve"> sexe n’est pas déterminant</w:t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 w:rsidRPr="00415B3D">
        <w:rPr>
          <w:rFonts w:asciiTheme="minorHAnsi" w:hAnsiTheme="minorHAnsi" w:cstheme="minorHAnsi"/>
          <w:szCs w:val="22"/>
          <w:lang w:val="fr-CH"/>
        </w:rPr>
        <w:t xml:space="preserve"> une jeune fille</w:t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 w:rsidRPr="00415B3D">
        <w:rPr>
          <w:rFonts w:asciiTheme="minorHAnsi" w:hAnsiTheme="minorHAnsi" w:cstheme="minorHAnsi"/>
          <w:szCs w:val="22"/>
          <w:lang w:val="fr-CH"/>
        </w:rPr>
        <w:t xml:space="preserve"> un jeune homme</w:t>
      </w:r>
    </w:p>
    <w:p w14:paraId="53BD0A70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</w:p>
    <w:p w14:paraId="53BD0A71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t xml:space="preserve">Notre hôte aurait à effectuer les travaux suivants : </w:t>
      </w:r>
    </w:p>
    <w:p w14:paraId="53BD0A72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3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_______________________________________________________________________________________</w:t>
      </w:r>
    </w:p>
    <w:p w14:paraId="53BD0A74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5" w14:textId="77777777" w:rsidR="00751BC4" w:rsidRPr="00415B3D" w:rsidRDefault="00751BC4" w:rsidP="00751BC4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_______________________________________________________________________________________</w:t>
      </w:r>
    </w:p>
    <w:p w14:paraId="53BD0A76" w14:textId="77777777" w:rsidR="00751BC4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7" w14:textId="77777777" w:rsidR="00CF667F" w:rsidRDefault="00CF667F" w:rsidP="00CF667F">
      <w:pPr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>
        <w:rPr>
          <w:rFonts w:asciiTheme="minorHAnsi" w:hAnsiTheme="minorHAnsi" w:cstheme="minorHAnsi"/>
          <w:szCs w:val="22"/>
          <w:lang w:val="fr-CH"/>
        </w:rPr>
        <w:t xml:space="preserve"> </w:t>
      </w:r>
      <w:r w:rsidRPr="00235A83">
        <w:rPr>
          <w:rFonts w:asciiTheme="minorHAnsi" w:hAnsiTheme="minorHAnsi" w:cstheme="minorHAnsi"/>
          <w:szCs w:val="22"/>
          <w:lang w:val="fr-CH"/>
        </w:rPr>
        <w:t>Nous n’avons pas de restrictions concernant les dates de l’accueil d’un/e hôte</w:t>
      </w:r>
    </w:p>
    <w:p w14:paraId="53BD0A78" w14:textId="77777777" w:rsidR="00CF667F" w:rsidRDefault="00CF667F" w:rsidP="00CF667F">
      <w:pPr>
        <w:spacing w:line="360" w:lineRule="auto"/>
        <w:jc w:val="both"/>
        <w:rPr>
          <w:rFonts w:asciiTheme="minorHAnsi" w:hAnsiTheme="minorHAnsi" w:cstheme="minorHAnsi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>
        <w:rPr>
          <w:rFonts w:asciiTheme="minorHAnsi" w:hAnsiTheme="minorHAnsi" w:cstheme="minorHAnsi"/>
          <w:szCs w:val="22"/>
          <w:lang w:val="fr-CH"/>
        </w:rPr>
        <w:t xml:space="preserve"> Pendant cette / ces période(s) de l’année, nous ne pouvons accueillir personne :</w:t>
      </w:r>
    </w:p>
    <w:p w14:paraId="53BD0A79" w14:textId="77777777" w:rsidR="00CF667F" w:rsidRPr="00415B3D" w:rsidRDefault="00CF667F" w:rsidP="00CF667F">
      <w:pPr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_______________________________________________________________________________________</w:t>
      </w:r>
    </w:p>
    <w:p w14:paraId="53BD0A7A" w14:textId="77777777" w:rsidR="00751BC4" w:rsidRPr="00415B3D" w:rsidRDefault="00751BC4" w:rsidP="00751BC4">
      <w:pPr>
        <w:jc w:val="both"/>
        <w:rPr>
          <w:rFonts w:asciiTheme="minorHAnsi" w:hAnsiTheme="minorHAnsi" w:cstheme="minorHAnsi"/>
          <w:szCs w:val="22"/>
          <w:lang w:val="fr-CH"/>
        </w:rPr>
      </w:pPr>
    </w:p>
    <w:p w14:paraId="53BD0A7B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C" w14:textId="0D683CE9" w:rsidR="00A11296" w:rsidRPr="00415B3D" w:rsidRDefault="00235A83" w:rsidP="00A11296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R</w:t>
      </w:r>
      <w:r w:rsidR="00A11296" w:rsidRPr="00415B3D">
        <w:rPr>
          <w:rFonts w:asciiTheme="minorHAnsi" w:hAnsiTheme="minorHAnsi" w:cstheme="minorHAnsi"/>
          <w:szCs w:val="22"/>
          <w:lang w:val="fr-CH"/>
        </w:rPr>
        <w:t xml:space="preserve">emarques : </w:t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  <w:t>______________________________________________________________</w:t>
      </w:r>
    </w:p>
    <w:p w14:paraId="53BD0A7D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E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  <w:t>____________________________________________________________________</w:t>
      </w:r>
    </w:p>
    <w:p w14:paraId="53BD0A7F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0" w14:textId="77777777" w:rsidR="00A11296" w:rsidRPr="00415B3D" w:rsidRDefault="00A11296" w:rsidP="00A11296">
      <w:pPr>
        <w:ind w:left="1416" w:firstLine="708"/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____________________________________________________________________</w:t>
      </w:r>
    </w:p>
    <w:p w14:paraId="53BD0A81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2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  <w:t>____________________________________________________________________</w:t>
      </w:r>
    </w:p>
    <w:p w14:paraId="53BD0A83" w14:textId="77777777" w:rsidR="00A11296" w:rsidRPr="00415B3D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4" w14:textId="77777777" w:rsidR="00A11296" w:rsidRPr="00415B3D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5" w14:textId="77777777" w:rsidR="00A11296" w:rsidRPr="00415B3D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6" w14:textId="074B9ABE" w:rsidR="00A11296" w:rsidRPr="00415B3D" w:rsidRDefault="00235A83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D</w:t>
      </w:r>
      <w:r w:rsidR="00A11296" w:rsidRPr="00415B3D">
        <w:rPr>
          <w:rFonts w:asciiTheme="minorHAnsi" w:hAnsiTheme="minorHAnsi" w:cstheme="minorHAnsi"/>
          <w:szCs w:val="22"/>
          <w:lang w:val="fr-CH"/>
        </w:rPr>
        <w:t>ate, signature : _____________________________________</w:t>
      </w:r>
    </w:p>
    <w:sectPr w:rsidR="00A11296" w:rsidRPr="00415B3D" w:rsidSect="00D83BA0">
      <w:headerReference w:type="default" r:id="rId13"/>
      <w:headerReference w:type="first" r:id="rId14"/>
      <w:pgSz w:w="11906" w:h="16838" w:code="9"/>
      <w:pgMar w:top="993" w:right="1134" w:bottom="709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0A8B" w14:textId="77777777" w:rsidR="00751BC4" w:rsidRDefault="00751BC4">
      <w:r>
        <w:separator/>
      </w:r>
    </w:p>
  </w:endnote>
  <w:endnote w:type="continuationSeparator" w:id="0">
    <w:p w14:paraId="53BD0A8C" w14:textId="77777777" w:rsidR="00751BC4" w:rsidRDefault="0075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0A89" w14:textId="77777777" w:rsidR="00751BC4" w:rsidRDefault="00751BC4">
      <w:r>
        <w:separator/>
      </w:r>
    </w:p>
  </w:footnote>
  <w:footnote w:type="continuationSeparator" w:id="0">
    <w:p w14:paraId="53BD0A8A" w14:textId="77777777" w:rsidR="00751BC4" w:rsidRDefault="0075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0A8D" w14:textId="77777777" w:rsidR="00751BC4" w:rsidRPr="007566E4" w:rsidRDefault="00751BC4" w:rsidP="00494D39">
    <w:pPr>
      <w:pStyle w:val="Kopfzeile"/>
      <w:jc w:val="center"/>
      <w:rPr>
        <w:rStyle w:val="Seitenzahl"/>
      </w:rPr>
    </w:pPr>
    <w:r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Pr="007566E4">
      <w:rPr>
        <w:rStyle w:val="Seitenzahl"/>
      </w:rPr>
      <w:fldChar w:fldCharType="separate"/>
    </w:r>
    <w:r w:rsidR="00CF667F">
      <w:rPr>
        <w:rStyle w:val="Seitenzahl"/>
        <w:noProof/>
      </w:rPr>
      <w:t>2</w:t>
    </w:r>
    <w:r w:rsidRPr="007566E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0A8E" w14:textId="77777777" w:rsidR="00751BC4" w:rsidRDefault="00751BC4">
    <w:pPr>
      <w:pStyle w:val="Kopfzeile"/>
    </w:pPr>
    <w:r>
      <w:rPr>
        <w:noProof/>
      </w:rPr>
      <w:drawing>
        <wp:inline distT="0" distB="0" distL="0" distR="0" wp14:anchorId="53BD0A8F" wp14:editId="53BD0A90">
          <wp:extent cx="2943225" cy="704850"/>
          <wp:effectExtent l="0" t="0" r="9525" b="0"/>
          <wp:docPr id="2" name="Bild 1" descr="BK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47DBB"/>
    <w:multiLevelType w:val="hybridMultilevel"/>
    <w:tmpl w:val="E7A68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CF755EA"/>
    <w:multiLevelType w:val="hybridMultilevel"/>
    <w:tmpl w:val="920089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8C0942"/>
    <w:multiLevelType w:val="hybridMultilevel"/>
    <w:tmpl w:val="54129EB0"/>
    <w:lvl w:ilvl="0" w:tplc="C7D4B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C95917"/>
    <w:multiLevelType w:val="hybridMultilevel"/>
    <w:tmpl w:val="2932B2E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880184D"/>
    <w:multiLevelType w:val="hybridMultilevel"/>
    <w:tmpl w:val="DD2A2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1"/>
  </w:num>
  <w:num w:numId="2">
    <w:abstractNumId w:val="28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22"/>
  </w:num>
  <w:num w:numId="17">
    <w:abstractNumId w:val="37"/>
  </w:num>
  <w:num w:numId="18">
    <w:abstractNumId w:val="35"/>
  </w:num>
  <w:num w:numId="19">
    <w:abstractNumId w:val="32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40"/>
  </w:num>
  <w:num w:numId="25">
    <w:abstractNumId w:val="20"/>
  </w:num>
  <w:num w:numId="26">
    <w:abstractNumId w:val="13"/>
  </w:num>
  <w:num w:numId="27">
    <w:abstractNumId w:val="30"/>
  </w:num>
  <w:num w:numId="28">
    <w:abstractNumId w:val="19"/>
  </w:num>
  <w:num w:numId="29">
    <w:abstractNumId w:val="11"/>
  </w:num>
  <w:num w:numId="30">
    <w:abstractNumId w:val="36"/>
  </w:num>
  <w:num w:numId="31">
    <w:abstractNumId w:val="14"/>
  </w:num>
  <w:num w:numId="32">
    <w:abstractNumId w:val="21"/>
  </w:num>
  <w:num w:numId="33">
    <w:abstractNumId w:val="38"/>
  </w:num>
  <w:num w:numId="34">
    <w:abstractNumId w:val="27"/>
  </w:num>
  <w:num w:numId="35">
    <w:abstractNumId w:val="29"/>
  </w:num>
  <w:num w:numId="36">
    <w:abstractNumId w:val="34"/>
  </w:num>
  <w:num w:numId="37">
    <w:abstractNumId w:val="24"/>
  </w:num>
  <w:num w:numId="38">
    <w:abstractNumId w:val="26"/>
  </w:num>
  <w:num w:numId="39">
    <w:abstractNumId w:val="18"/>
  </w:num>
  <w:num w:numId="40">
    <w:abstractNumId w:val="15"/>
  </w:num>
  <w:num w:numId="41">
    <w:abstractNumId w:val="2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C"/>
    <w:rsid w:val="00030ED9"/>
    <w:rsid w:val="000809A4"/>
    <w:rsid w:val="000B3A5C"/>
    <w:rsid w:val="00105910"/>
    <w:rsid w:val="00111F65"/>
    <w:rsid w:val="0011238D"/>
    <w:rsid w:val="00144D6E"/>
    <w:rsid w:val="00146BE0"/>
    <w:rsid w:val="00147104"/>
    <w:rsid w:val="00152795"/>
    <w:rsid w:val="00174983"/>
    <w:rsid w:val="001D4C36"/>
    <w:rsid w:val="001F67D5"/>
    <w:rsid w:val="002172AD"/>
    <w:rsid w:val="00235A83"/>
    <w:rsid w:val="00247DB3"/>
    <w:rsid w:val="002519BC"/>
    <w:rsid w:val="0025632A"/>
    <w:rsid w:val="00281F3A"/>
    <w:rsid w:val="00285B80"/>
    <w:rsid w:val="002A41D5"/>
    <w:rsid w:val="002F226E"/>
    <w:rsid w:val="002F38FB"/>
    <w:rsid w:val="00341525"/>
    <w:rsid w:val="00357B11"/>
    <w:rsid w:val="00361CB9"/>
    <w:rsid w:val="00375BAA"/>
    <w:rsid w:val="0039689C"/>
    <w:rsid w:val="003A66FC"/>
    <w:rsid w:val="003B313D"/>
    <w:rsid w:val="003D6DA9"/>
    <w:rsid w:val="00410534"/>
    <w:rsid w:val="00415B3D"/>
    <w:rsid w:val="00425BAE"/>
    <w:rsid w:val="00427572"/>
    <w:rsid w:val="004550E3"/>
    <w:rsid w:val="004676A2"/>
    <w:rsid w:val="00485CBE"/>
    <w:rsid w:val="00494D39"/>
    <w:rsid w:val="004B5D4F"/>
    <w:rsid w:val="004C1705"/>
    <w:rsid w:val="004C267A"/>
    <w:rsid w:val="004F3BD6"/>
    <w:rsid w:val="00522D5F"/>
    <w:rsid w:val="005441E9"/>
    <w:rsid w:val="00577C22"/>
    <w:rsid w:val="005C1CF6"/>
    <w:rsid w:val="005C4852"/>
    <w:rsid w:val="005D0B92"/>
    <w:rsid w:val="00600803"/>
    <w:rsid w:val="006374F0"/>
    <w:rsid w:val="006467CB"/>
    <w:rsid w:val="0069761E"/>
    <w:rsid w:val="006C376E"/>
    <w:rsid w:val="006F7DF9"/>
    <w:rsid w:val="00730D94"/>
    <w:rsid w:val="00750184"/>
    <w:rsid w:val="00751BC4"/>
    <w:rsid w:val="007566E4"/>
    <w:rsid w:val="00761B7A"/>
    <w:rsid w:val="007764EA"/>
    <w:rsid w:val="00787AA3"/>
    <w:rsid w:val="007B7348"/>
    <w:rsid w:val="007D542B"/>
    <w:rsid w:val="007E66D9"/>
    <w:rsid w:val="008234E2"/>
    <w:rsid w:val="00832D8C"/>
    <w:rsid w:val="00842370"/>
    <w:rsid w:val="0084610D"/>
    <w:rsid w:val="008A2025"/>
    <w:rsid w:val="008C2999"/>
    <w:rsid w:val="008F4227"/>
    <w:rsid w:val="009114AB"/>
    <w:rsid w:val="009163C4"/>
    <w:rsid w:val="00921952"/>
    <w:rsid w:val="0095134F"/>
    <w:rsid w:val="00954C09"/>
    <w:rsid w:val="00963874"/>
    <w:rsid w:val="009707AE"/>
    <w:rsid w:val="00973A48"/>
    <w:rsid w:val="00980EC5"/>
    <w:rsid w:val="0099400D"/>
    <w:rsid w:val="0099568B"/>
    <w:rsid w:val="009962ED"/>
    <w:rsid w:val="009978E1"/>
    <w:rsid w:val="009C0F66"/>
    <w:rsid w:val="009F4E79"/>
    <w:rsid w:val="00A11296"/>
    <w:rsid w:val="00A24A5B"/>
    <w:rsid w:val="00A27EAB"/>
    <w:rsid w:val="00A31546"/>
    <w:rsid w:val="00A62195"/>
    <w:rsid w:val="00A77CAF"/>
    <w:rsid w:val="00A816B3"/>
    <w:rsid w:val="00A84A0E"/>
    <w:rsid w:val="00AA5C2B"/>
    <w:rsid w:val="00AB0AE1"/>
    <w:rsid w:val="00AE2424"/>
    <w:rsid w:val="00B226B0"/>
    <w:rsid w:val="00B23D1B"/>
    <w:rsid w:val="00B84B2E"/>
    <w:rsid w:val="00BD59D4"/>
    <w:rsid w:val="00BD5AB7"/>
    <w:rsid w:val="00BE1A0D"/>
    <w:rsid w:val="00C00CF4"/>
    <w:rsid w:val="00C02764"/>
    <w:rsid w:val="00C13A71"/>
    <w:rsid w:val="00C17E6E"/>
    <w:rsid w:val="00C46F1C"/>
    <w:rsid w:val="00C47477"/>
    <w:rsid w:val="00C81142"/>
    <w:rsid w:val="00CD2848"/>
    <w:rsid w:val="00CE44B3"/>
    <w:rsid w:val="00CF667F"/>
    <w:rsid w:val="00D06090"/>
    <w:rsid w:val="00D06C8A"/>
    <w:rsid w:val="00D312F2"/>
    <w:rsid w:val="00D33F8C"/>
    <w:rsid w:val="00D83BA0"/>
    <w:rsid w:val="00D93590"/>
    <w:rsid w:val="00DB124E"/>
    <w:rsid w:val="00DD3AB1"/>
    <w:rsid w:val="00DD490D"/>
    <w:rsid w:val="00E23231"/>
    <w:rsid w:val="00E37068"/>
    <w:rsid w:val="00E437EC"/>
    <w:rsid w:val="00E53AF0"/>
    <w:rsid w:val="00EB5819"/>
    <w:rsid w:val="00ED786C"/>
    <w:rsid w:val="00EE4821"/>
    <w:rsid w:val="00EE5D4C"/>
    <w:rsid w:val="00EE6115"/>
    <w:rsid w:val="00F072F6"/>
    <w:rsid w:val="00F15862"/>
    <w:rsid w:val="00F21865"/>
    <w:rsid w:val="00F44A7B"/>
    <w:rsid w:val="00F6608B"/>
    <w:rsid w:val="00F81491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3BD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rsid w:val="007566E4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9689C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rsid w:val="0008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E2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rsid w:val="007566E4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9689C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rsid w:val="0008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E2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1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A66CBB6EB864381A1B22FEB260FFF" ma:contentTypeVersion="0" ma:contentTypeDescription="Ein neues Dokument erstellen." ma:contentTypeScope="" ma:versionID="fd215edb5a424da82e0c911a2fd2e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95F4-2A18-466B-B98A-F9AD438B7882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91EEAB-D8F0-43CA-8242-AE534F1E3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E0AFA-534F-42C6-AB4D-437E5EF3E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3B260-F5A3-481C-AA66-301FAAF3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1_Brief.dot</Template>
  <TotalTime>0</TotalTime>
  <Pages>1</Pages>
  <Words>124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Studer Annette</dc:creator>
  <cp:lastModifiedBy>Annette Studer</cp:lastModifiedBy>
  <cp:revision>3</cp:revision>
  <cp:lastPrinted>2013-03-08T14:58:00Z</cp:lastPrinted>
  <dcterms:created xsi:type="dcterms:W3CDTF">2015-04-23T09:42:00Z</dcterms:created>
  <dcterms:modified xsi:type="dcterms:W3CDTF">2015-05-18T06:50:00Z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0x010100371A66CBB6EB864381A1B22FEB260FFF</vt:lpwstr>
  </property>
</Properties>
</file>